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4" w:after="0" w:line="473" w:lineRule="exact"/>
        <w:ind w:left="254" w:right="-20"/>
        <w:jc w:val="left"/>
        <w:rPr>
          <w:rFonts w:ascii="Garamond" w:hAnsi="Garamond" w:cs="Garamond" w:eastAsia="Garamond"/>
          <w:sz w:val="43"/>
          <w:szCs w:val="43"/>
        </w:rPr>
      </w:pPr>
      <w:rPr/>
      <w:r>
        <w:rPr/>
        <w:pict>
          <v:shape style="position:absolute;margin-left:333.600006pt;margin-top:-2.590935pt;width:206.87997pt;height:60.24pt;mso-position-horizontal-relative:page;mso-position-vertical-relative:paragraph;z-index:-143" type="#_x0000_t75">
            <v:imagedata r:id="rId5" o:title=""/>
          </v:shape>
        </w:pict>
      </w:r>
      <w:r>
        <w:rPr>
          <w:rFonts w:ascii="Garamond" w:hAnsi="Garamond" w:cs="Garamond" w:eastAsia="Garamond"/>
          <w:sz w:val="43"/>
          <w:szCs w:val="43"/>
          <w:spacing w:val="2"/>
          <w:w w:val="100"/>
          <w:position w:val="1"/>
        </w:rPr>
        <w:t>Stu</w:t>
      </w:r>
      <w:r>
        <w:rPr>
          <w:rFonts w:ascii="Garamond" w:hAnsi="Garamond" w:cs="Garamond" w:eastAsia="Garamond"/>
          <w:sz w:val="43"/>
          <w:szCs w:val="43"/>
          <w:spacing w:val="3"/>
          <w:w w:val="100"/>
          <w:position w:val="1"/>
        </w:rPr>
        <w:t>d</w:t>
      </w:r>
      <w:r>
        <w:rPr>
          <w:rFonts w:ascii="Garamond" w:hAnsi="Garamond" w:cs="Garamond" w:eastAsia="Garamond"/>
          <w:sz w:val="43"/>
          <w:szCs w:val="43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43"/>
          <w:szCs w:val="43"/>
          <w:spacing w:val="-2"/>
          <w:w w:val="100"/>
          <w:position w:val="1"/>
        </w:rPr>
        <w:t>n</w:t>
      </w:r>
      <w:r>
        <w:rPr>
          <w:rFonts w:ascii="Garamond" w:hAnsi="Garamond" w:cs="Garamond" w:eastAsia="Garamond"/>
          <w:sz w:val="43"/>
          <w:szCs w:val="43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43"/>
          <w:szCs w:val="43"/>
          <w:spacing w:val="18"/>
          <w:w w:val="100"/>
          <w:position w:val="1"/>
        </w:rPr>
        <w:t> </w:t>
      </w:r>
      <w:r>
        <w:rPr>
          <w:rFonts w:ascii="Garamond" w:hAnsi="Garamond" w:cs="Garamond" w:eastAsia="Garamond"/>
          <w:sz w:val="43"/>
          <w:szCs w:val="43"/>
          <w:spacing w:val="0"/>
          <w:w w:val="100"/>
          <w:position w:val="1"/>
        </w:rPr>
        <w:t>O</w:t>
      </w:r>
      <w:r>
        <w:rPr>
          <w:rFonts w:ascii="Garamond" w:hAnsi="Garamond" w:cs="Garamond" w:eastAsia="Garamond"/>
          <w:sz w:val="43"/>
          <w:szCs w:val="43"/>
          <w:spacing w:val="-2"/>
          <w:w w:val="100"/>
          <w:position w:val="1"/>
        </w:rPr>
        <w:t>p</w:t>
      </w:r>
      <w:r>
        <w:rPr>
          <w:rFonts w:ascii="Garamond" w:hAnsi="Garamond" w:cs="Garamond" w:eastAsia="Garamond"/>
          <w:sz w:val="43"/>
          <w:szCs w:val="43"/>
          <w:spacing w:val="5"/>
          <w:w w:val="100"/>
          <w:position w:val="1"/>
        </w:rPr>
        <w:t>i</w:t>
      </w:r>
      <w:r>
        <w:rPr>
          <w:rFonts w:ascii="Garamond" w:hAnsi="Garamond" w:cs="Garamond" w:eastAsia="Garamond"/>
          <w:sz w:val="43"/>
          <w:szCs w:val="43"/>
          <w:spacing w:val="-2"/>
          <w:w w:val="100"/>
          <w:position w:val="1"/>
        </w:rPr>
        <w:t>n</w:t>
      </w:r>
      <w:r>
        <w:rPr>
          <w:rFonts w:ascii="Garamond" w:hAnsi="Garamond" w:cs="Garamond" w:eastAsia="Garamond"/>
          <w:sz w:val="43"/>
          <w:szCs w:val="43"/>
          <w:spacing w:val="5"/>
          <w:w w:val="100"/>
          <w:position w:val="1"/>
        </w:rPr>
        <w:t>i</w:t>
      </w:r>
      <w:r>
        <w:rPr>
          <w:rFonts w:ascii="Garamond" w:hAnsi="Garamond" w:cs="Garamond" w:eastAsia="Garamond"/>
          <w:sz w:val="43"/>
          <w:szCs w:val="43"/>
          <w:spacing w:val="3"/>
          <w:w w:val="100"/>
          <w:position w:val="1"/>
        </w:rPr>
        <w:t>o</w:t>
      </w:r>
      <w:r>
        <w:rPr>
          <w:rFonts w:ascii="Garamond" w:hAnsi="Garamond" w:cs="Garamond" w:eastAsia="Garamond"/>
          <w:sz w:val="43"/>
          <w:szCs w:val="43"/>
          <w:spacing w:val="0"/>
          <w:w w:val="100"/>
          <w:position w:val="1"/>
        </w:rPr>
        <w:t>n</w:t>
      </w:r>
      <w:r>
        <w:rPr>
          <w:rFonts w:ascii="Garamond" w:hAnsi="Garamond" w:cs="Garamond" w:eastAsia="Garamond"/>
          <w:sz w:val="43"/>
          <w:szCs w:val="43"/>
          <w:spacing w:val="14"/>
          <w:w w:val="100"/>
          <w:position w:val="1"/>
        </w:rPr>
        <w:t> </w:t>
      </w:r>
      <w:r>
        <w:rPr>
          <w:rFonts w:ascii="Garamond" w:hAnsi="Garamond" w:cs="Garamond" w:eastAsia="Garamond"/>
          <w:sz w:val="43"/>
          <w:szCs w:val="43"/>
          <w:spacing w:val="2"/>
          <w:w w:val="101"/>
          <w:position w:val="1"/>
        </w:rPr>
        <w:t>Su</w:t>
      </w:r>
      <w:r>
        <w:rPr>
          <w:rFonts w:ascii="Garamond" w:hAnsi="Garamond" w:cs="Garamond" w:eastAsia="Garamond"/>
          <w:sz w:val="43"/>
          <w:szCs w:val="43"/>
          <w:spacing w:val="-2"/>
          <w:w w:val="101"/>
          <w:position w:val="1"/>
        </w:rPr>
        <w:t>r</w:t>
      </w:r>
      <w:r>
        <w:rPr>
          <w:rFonts w:ascii="Garamond" w:hAnsi="Garamond" w:cs="Garamond" w:eastAsia="Garamond"/>
          <w:sz w:val="43"/>
          <w:szCs w:val="43"/>
          <w:spacing w:val="2"/>
          <w:w w:val="101"/>
          <w:position w:val="1"/>
        </w:rPr>
        <w:t>v</w:t>
      </w:r>
      <w:r>
        <w:rPr>
          <w:rFonts w:ascii="Garamond" w:hAnsi="Garamond" w:cs="Garamond" w:eastAsia="Garamond"/>
          <w:sz w:val="43"/>
          <w:szCs w:val="43"/>
          <w:spacing w:val="0"/>
          <w:w w:val="101"/>
          <w:position w:val="1"/>
        </w:rPr>
        <w:t>ey</w:t>
      </w:r>
      <w:r>
        <w:rPr>
          <w:rFonts w:ascii="Garamond" w:hAnsi="Garamond" w:cs="Garamond" w:eastAsia="Garamond"/>
          <w:sz w:val="43"/>
          <w:szCs w:val="43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11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71.759987pt;margin-top:-8.719082pt;width:468.72001pt;height:.1pt;mso-position-horizontal-relative:page;mso-position-vertical-relative:paragraph;z-index:-145" coordorigin="1435,-174" coordsize="9374,2">
            <v:shape style="position:absolute;left:1435;top:-174;width:9374;height:2" coordorigin="1435,-174" coordsize="9374,0" path="m1435,-174l10810,-174e" filled="f" stroked="t" strokeweight="1.06pt" strokecolor="#365F91">
              <v:path arrowok="t"/>
            </v:shape>
          </v:group>
          <w10:wrap type="none"/>
        </w:pict>
      </w:r>
      <w:r>
        <w:rPr/>
        <w:pict>
          <v:shape style="position:absolute;margin-left:72.479973pt;margin-top:-69.679085pt;width:238.08pt;height:55.92pt;mso-position-horizontal-relative:page;mso-position-vertical-relative:paragraph;z-index:-142" type="#_x0000_t75">
            <v:imagedata r:id="rId6" o:title=""/>
          </v:shape>
        </w:pic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Nu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&amp;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17" w:lineRule="exact"/>
        <w:ind w:left="110" w:right="-20"/>
        <w:jc w:val="left"/>
        <w:tabs>
          <w:tab w:pos="4220" w:val="left"/>
          <w:tab w:pos="93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3"/>
        </w:rPr>
        <w:t>Se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ti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Co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eT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240" w:h="15840"/>
          <w:pgMar w:top="1340" w:bottom="280" w:left="1340" w:right="1320"/>
        </w:sectPr>
      </w:pPr>
      <w:rPr/>
    </w:p>
    <w:p>
      <w:pPr>
        <w:spacing w:before="41" w:after="0" w:line="217" w:lineRule="exact"/>
        <w:ind w:left="110" w:right="-70"/>
        <w:jc w:val="left"/>
        <w:tabs>
          <w:tab w:pos="48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tr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1" w:after="0" w:line="217" w:lineRule="exact"/>
        <w:ind w:right="-70"/>
        <w:jc w:val="left"/>
        <w:tabs>
          <w:tab w:pos="780" w:val="left"/>
          <w:tab w:pos="16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Fa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1" w:after="0" w:line="217" w:lineRule="exact"/>
        <w:ind w:right="-70"/>
        <w:jc w:val="left"/>
        <w:tabs>
          <w:tab w:pos="11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Sp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ng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1" w:after="0" w:line="217" w:lineRule="exact"/>
        <w:ind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20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40" w:bottom="280" w:left="1340" w:right="1320"/>
          <w:cols w:num="4" w:equalWidth="0">
            <w:col w:w="4837" w:space="388"/>
            <w:col w:w="1679" w:space="110"/>
            <w:col w:w="1135" w:space="110"/>
            <w:col w:w="1321"/>
          </w:cols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240" w:h="15840"/>
          <w:pgMar w:top="1340" w:bottom="280" w:left="1340" w:right="1320"/>
        </w:sectPr>
      </w:pPr>
      <w:rPr/>
    </w:p>
    <w:p>
      <w:pPr>
        <w:spacing w:before="41" w:after="0" w:line="217" w:lineRule="exact"/>
        <w:ind w:left="110" w:right="-70"/>
        <w:jc w:val="left"/>
        <w:tabs>
          <w:tab w:pos="46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q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Ye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3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1" w:after="0" w:line="217" w:lineRule="exact"/>
        <w:ind w:right="-20"/>
        <w:jc w:val="left"/>
        <w:tabs>
          <w:tab w:pos="9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40" w:bottom="280" w:left="1340" w:right="1320"/>
          <w:cols w:num="2" w:equalWidth="0">
            <w:col w:w="4677" w:space="112"/>
            <w:col w:w="4791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217" w:lineRule="exact"/>
        <w:ind w:left="110" w:right="-20"/>
        <w:jc w:val="left"/>
        <w:tabs>
          <w:tab w:pos="2660" w:val="left"/>
          <w:tab w:pos="3460" w:val="left"/>
          <w:tab w:pos="4200" w:val="left"/>
          <w:tab w:pos="4980" w:val="left"/>
          <w:tab w:pos="7160" w:val="left"/>
          <w:tab w:pos="83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3"/>
          <w:w w:val="103"/>
        </w:rPr>
        <w:t>W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3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240" w:h="15840"/>
          <w:pgMar w:top="1340" w:bottom="280" w:left="1340" w:right="1320"/>
        </w:sectPr>
      </w:pPr>
      <w:rPr/>
    </w:p>
    <w:p>
      <w:pPr>
        <w:spacing w:before="41" w:after="0" w:line="216" w:lineRule="exact"/>
        <w:ind w:left="110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70.269981pt;margin-top:12.291749pt;width:472.42002pt;height:3.519167pt;mso-position-horizontal-relative:page;mso-position-vertical-relative:paragraph;z-index:-144" coordorigin="1405,246" coordsize="9448,70">
            <v:group style="position:absolute;left:1421;top:301;width:9418;height:2" coordorigin="1421,301" coordsize="9418,2">
              <v:shape style="position:absolute;left:1421;top:301;width:9418;height:2" coordorigin="1421,301" coordsize="9418,0" path="m1421,301l10838,301e" filled="f" stroked="t" strokeweight="1.54pt" strokecolor="#000000">
                <v:path arrowok="t"/>
              </v:shape>
            </v:group>
            <v:group style="position:absolute;left:5818;top:252;width:445;height:2" coordorigin="5818,252" coordsize="445,2">
              <v:shape style="position:absolute;left:5818;top:252;width:445;height:2" coordorigin="5818,252" coordsize="445,0" path="m5818,252l6263,252e" filled="f" stroked="t" strokeweight=".624686pt" strokecolor="#000000">
                <v:path arrowok="t"/>
              </v:shape>
            </v:group>
            <v:group style="position:absolute;left:7125;top:252;width:445;height:2" coordorigin="7125,252" coordsize="445,2">
              <v:shape style="position:absolute;left:7125;top:252;width:445;height:2" coordorigin="7125,252" coordsize="445,0" path="m7125,252l7570,252e" filled="f" stroked="t" strokeweight=".624686pt" strokecolor="#000000">
                <v:path arrowok="t"/>
              </v:shape>
            </v:group>
            <v:group style="position:absolute;left:8409;top:252;width:556;height:2" coordorigin="8409,252" coordsize="556,2">
              <v:shape style="position:absolute;left:8409;top:252;width:556;height:2" coordorigin="8409,252" coordsize="556,0" path="m8409,252l8965,252e" filled="f" stroked="t" strokeweight=".624686pt" strokecolor="#000000">
                <v:path arrowok="t"/>
              </v:shape>
            </v:group>
            <v:group style="position:absolute;left:9220;top:252;width:445;height:2" coordorigin="9220,252" coordsize="445,2">
              <v:shape style="position:absolute;left:9220;top:252;width:445;height:2" coordorigin="9220,252" coordsize="445,0" path="m9220,252l9665,252e" filled="f" stroked="t" strokeweight=".624686pt" strokecolor="#000000">
                <v:path arrowok="t"/>
              </v:shape>
            </v:group>
            <v:group style="position:absolute;left:9899;top:252;width:445;height:2" coordorigin="9899,252" coordsize="445,2">
              <v:shape style="position:absolute;left:9899;top:252;width:445;height:2" coordorigin="9899,252" coordsize="445,0" path="m9899,252l10344,252e" filled="f" stroked="t" strokeweight=".62468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W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x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9"/>
          <w:szCs w:val="19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3"/>
          <w:position w:val="-1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1" w:after="0" w:line="216" w:lineRule="exact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B+</w:t>
      </w:r>
      <w:r>
        <w:rPr>
          <w:rFonts w:ascii="Arial" w:hAnsi="Arial" w:cs="Arial" w:eastAsia="Arial"/>
          <w:sz w:val="19"/>
          <w:szCs w:val="19"/>
          <w:spacing w:val="1"/>
          <w:w w:val="103"/>
          <w:position w:val="-1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3"/>
          <w:position w:val="-1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1" w:after="0" w:line="216" w:lineRule="exact"/>
        <w:ind w:right="-20"/>
        <w:jc w:val="left"/>
        <w:tabs>
          <w:tab w:pos="1380" w:val="left"/>
          <w:tab w:pos="208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C+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19"/>
          <w:szCs w:val="19"/>
          <w:spacing w:val="-3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9"/>
          <w:szCs w:val="19"/>
          <w:spacing w:val="-4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40" w:bottom="280" w:left="1340" w:right="1320"/>
          <w:cols w:num="3" w:equalWidth="0">
            <w:col w:w="4422" w:space="668"/>
            <w:col w:w="694" w:space="557"/>
            <w:col w:w="323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7.399597" w:type="dxa"/>
      </w:tblPr>
      <w:tblGrid/>
      <w:tr>
        <w:trPr>
          <w:trHeight w:val="389" w:hRule="exact"/>
        </w:trPr>
        <w:tc>
          <w:tcPr>
            <w:tcW w:w="9139" w:type="dxa"/>
            <w:gridSpan w:val="6"/>
            <w:tcBorders>
              <w:top w:val="single" w:sz="12.32" w:space="0" w:color="000000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74" w:after="0" w:line="240" w:lineRule="auto"/>
              <w:ind w:left="10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44061"/>
                <w:spacing w:val="2"/>
                <w:w w:val="112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244061"/>
                <w:spacing w:val="1"/>
                <w:w w:val="112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244061"/>
                <w:spacing w:val="1"/>
                <w:w w:val="112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color w:val="244061"/>
                <w:spacing w:val="1"/>
                <w:w w:val="112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244061"/>
                <w:spacing w:val="1"/>
                <w:w w:val="11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244061"/>
                <w:spacing w:val="1"/>
                <w:w w:val="112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244061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244061"/>
                <w:spacing w:val="-1"/>
                <w:w w:val="11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44061"/>
                <w:spacing w:val="2"/>
                <w:w w:val="109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244061"/>
                <w:spacing w:val="1"/>
                <w:w w:val="109"/>
              </w:rPr>
              <w:t>x</w:t>
            </w:r>
            <w:r>
              <w:rPr>
                <w:rFonts w:ascii="Arial" w:hAnsi="Arial" w:cs="Arial" w:eastAsia="Arial"/>
                <w:sz w:val="17"/>
                <w:szCs w:val="17"/>
                <w:color w:val="244061"/>
                <w:spacing w:val="1"/>
                <w:w w:val="114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color w:val="244061"/>
                <w:spacing w:val="1"/>
                <w:w w:val="104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244061"/>
                <w:spacing w:val="1"/>
                <w:w w:val="122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244061"/>
                <w:spacing w:val="1"/>
                <w:w w:val="13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244061"/>
                <w:spacing w:val="1"/>
                <w:w w:val="104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244061"/>
                <w:spacing w:val="1"/>
                <w:w w:val="114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244061"/>
                <w:spacing w:val="1"/>
                <w:w w:val="116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244061"/>
                <w:spacing w:val="0"/>
                <w:w w:val="104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475" w:hRule="exact"/>
        </w:trPr>
        <w:tc>
          <w:tcPr>
            <w:tcW w:w="4090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4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92" w:right="7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1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1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22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14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14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14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3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16"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203" w:right="18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13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13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22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4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75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7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13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13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22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4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04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14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25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22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4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3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1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1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16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4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14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22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4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12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1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1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22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14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14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14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3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16"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11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1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1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16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4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14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22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4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485" w:hRule="exact"/>
        </w:trPr>
        <w:tc>
          <w:tcPr>
            <w:tcW w:w="40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6" w:after="0" w:line="259" w:lineRule="auto"/>
              <w:ind w:left="109" w:right="35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w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4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4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greate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kno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w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edg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th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sub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ec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4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4"/>
              </w:rPr>
              <w:t>at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4"/>
              </w:rPr>
              <w:t>ter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4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40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6" w:after="0" w:line="253" w:lineRule="auto"/>
              <w:ind w:left="109" w:right="72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w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4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4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ex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ceede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th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profes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sor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’s</w:t>
            </w:r>
            <w:r>
              <w:rPr>
                <w:rFonts w:ascii="Arial" w:hAnsi="Arial" w:cs="Arial" w:eastAsia="Arial"/>
                <w:sz w:val="17"/>
                <w:szCs w:val="17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4"/>
              </w:rPr>
              <w:t>expec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4"/>
              </w:rPr>
              <w:t>tat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4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4"/>
              </w:rPr>
              <w:t>ons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4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240" w:lineRule="auto"/>
        <w:ind w:left="11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15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15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15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15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15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15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15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15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1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15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15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15"/>
        </w:rPr>
        <w:t>x</w:t>
      </w:r>
      <w:r>
        <w:rPr>
          <w:rFonts w:ascii="Arial" w:hAnsi="Arial" w:cs="Arial" w:eastAsia="Arial"/>
          <w:sz w:val="19"/>
          <w:szCs w:val="19"/>
          <w:spacing w:val="2"/>
          <w:w w:val="113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21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11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11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13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15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759" w:lineRule="auto"/>
        <w:ind w:left="110" w:right="100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47" w:lineRule="auto"/>
        <w:ind w:left="110" w:right="31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abs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ances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whe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engaged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exp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why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" w:right="-20"/>
        <w:jc w:val="left"/>
        <w:tabs>
          <w:tab w:pos="69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759" w:lineRule="auto"/>
        <w:ind w:left="110" w:right="956"/>
        <w:jc w:val="left"/>
        <w:tabs>
          <w:tab w:pos="85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uden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759" w:lineRule="auto"/>
        <w:ind w:left="110" w:right="221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?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53" w:lineRule="auto"/>
        <w:ind w:left="110" w:right="47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3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be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sectPr>
      <w:type w:val="continuous"/>
      <w:pgSz w:w="12240" w:h="15840"/>
      <w:pgMar w:top="13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2017-01-04T14:30:14Z</dcterms:created>
  <dcterms:modified xsi:type="dcterms:W3CDTF">2017-01-04T14:30:14Z</dcterms:modified>
</cp:coreProperties>
</file>