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8" w:space="0" w:color="365F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3B86" w:rsidRPr="00A97250" w14:paraId="3762244C" w14:textId="77777777" w:rsidTr="00D14853">
        <w:tc>
          <w:tcPr>
            <w:tcW w:w="10080" w:type="dxa"/>
            <w:shd w:val="clear" w:color="auto" w:fill="auto"/>
            <w:vAlign w:val="bottom"/>
          </w:tcPr>
          <w:p w14:paraId="2F5DAA7C" w14:textId="03FBD2DA" w:rsidR="00403B86" w:rsidRPr="00403B86" w:rsidRDefault="00D96D62" w:rsidP="00D14853">
            <w:pPr>
              <w:jc w:val="right"/>
              <w:rPr>
                <w:b/>
                <w:sz w:val="52"/>
              </w:rPr>
            </w:pPr>
            <w:r>
              <w:rPr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CA8AB" wp14:editId="365510FE">
                      <wp:simplePos x="0" y="0"/>
                      <wp:positionH relativeFrom="column">
                        <wp:posOffset>-3657600</wp:posOffset>
                      </wp:positionH>
                      <wp:positionV relativeFrom="paragraph">
                        <wp:posOffset>-5715</wp:posOffset>
                      </wp:positionV>
                      <wp:extent cx="35433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63743" w14:textId="77777777" w:rsidR="002778F5" w:rsidRPr="0068264F" w:rsidRDefault="002778F5">
                                  <w:pPr>
                                    <w:rPr>
                                      <w:rFonts w:ascii="Garamond" w:hAnsi="Garamond"/>
                                      <w:sz w:val="56"/>
                                      <w:szCs w:val="56"/>
                                    </w:rPr>
                                  </w:pPr>
                                  <w:r w:rsidRPr="0068264F">
                                    <w:rPr>
                                      <w:rFonts w:ascii="Garamond" w:hAnsi="Garamond"/>
                                      <w:sz w:val="56"/>
                                      <w:szCs w:val="56"/>
                                    </w:rPr>
                                    <w:t>Student Opinion Survey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ECA8A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" o:spid="_x0000_s1026" type="#_x0000_t202" style="position:absolute;left:0;text-align:left;margin-left:-4in;margin-top:-.4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" filled="f" stroked="f">
                      <v:textbox>
                        <w:txbxContent>
                          <w:p w14:paraId="22763743" w14:textId="77777777" w:rsidR="002778F5" w:rsidRPr="0068264F" w:rsidRDefault="002778F5">
                            <w:pPr>
                              <w:rPr>
                                <w:rFonts w:ascii="Garamond" w:hAnsi="Garamond"/>
                                <w:sz w:val="56"/>
                                <w:szCs w:val="56"/>
                              </w:rPr>
                            </w:pPr>
                            <w:r w:rsidRPr="0068264F">
                              <w:rPr>
                                <w:rFonts w:ascii="Garamond" w:hAnsi="Garamond"/>
                                <w:sz w:val="56"/>
                                <w:szCs w:val="56"/>
                              </w:rPr>
                              <w:t>Student Opinion Survey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78F5">
              <w:rPr>
                <w:noProof/>
                <w:sz w:val="52"/>
              </w:rPr>
              <w:drawing>
                <wp:inline distT="0" distB="0" distL="0" distR="0" wp14:anchorId="5BE8F46D" wp14:editId="575009C9">
                  <wp:extent cx="2626995" cy="76673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50" cy="77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75BDD" w14:textId="2FD3FD36" w:rsidR="009C3839" w:rsidRDefault="0068264F" w:rsidP="004B13D0">
      <w:pPr>
        <w:pStyle w:val="Introduction"/>
      </w:pPr>
      <w:r>
        <w:t>Course Number &amp; Section___________________</w:t>
      </w:r>
      <w:proofErr w:type="gramStart"/>
      <w:r>
        <w:t>_  Course</w:t>
      </w:r>
      <w:proofErr w:type="gramEnd"/>
      <w:r>
        <w:t xml:space="preserve"> Title_____________________________________</w:t>
      </w:r>
    </w:p>
    <w:p w14:paraId="7175792D" w14:textId="100A3EB6" w:rsidR="0068264F" w:rsidRDefault="0068264F" w:rsidP="004B13D0">
      <w:pPr>
        <w:pStyle w:val="Introduction"/>
      </w:pPr>
      <w:r>
        <w:t>Instructor________________________________</w:t>
      </w:r>
      <w:proofErr w:type="gramStart"/>
      <w:r>
        <w:t>_  Term</w:t>
      </w:r>
      <w:proofErr w:type="gramEnd"/>
      <w:r>
        <w:t>:     Fall____  Spring____  20______</w:t>
      </w:r>
    </w:p>
    <w:p w14:paraId="2707909E" w14:textId="0B690A92" w:rsidR="00805A73" w:rsidRDefault="00805A73" w:rsidP="004B13D0">
      <w:pPr>
        <w:pStyle w:val="Introduction"/>
      </w:pPr>
      <w:r>
        <w:t>Is this course required for your program?  Yes ___</w:t>
      </w:r>
      <w:proofErr w:type="gramStart"/>
      <w:r>
        <w:t>_  No</w:t>
      </w:r>
      <w:proofErr w:type="gramEnd"/>
      <w:r>
        <w:t>______</w:t>
      </w:r>
    </w:p>
    <w:p w14:paraId="22FCB008" w14:textId="52F9F733" w:rsidR="00805A73" w:rsidRDefault="00805A73" w:rsidP="004B13D0">
      <w:pPr>
        <w:pStyle w:val="Introduction"/>
      </w:pPr>
      <w:r>
        <w:t>What year are you?  FR____ SO____ JR____ SR____ Graduate Student_____ Other _____</w:t>
      </w:r>
    </w:p>
    <w:p w14:paraId="6843C853" w14:textId="741349A2" w:rsidR="00805A73" w:rsidRDefault="00805A73" w:rsidP="004B13D0">
      <w:pPr>
        <w:pStyle w:val="Introduction"/>
      </w:pPr>
      <w:r>
        <w:t>What grade do you expect for this course?   A/A- ___</w:t>
      </w:r>
      <w:proofErr w:type="gramStart"/>
      <w:r>
        <w:t>_   B</w:t>
      </w:r>
      <w:proofErr w:type="gramEnd"/>
      <w:r>
        <w:t>+/B/B-____  C+/C/C-_____  D____  F____</w:t>
      </w:r>
    </w:p>
    <w:p w14:paraId="054EF806" w14:textId="77777777" w:rsidR="00805A73" w:rsidRPr="004B13D0" w:rsidRDefault="00805A73" w:rsidP="004B13D0">
      <w:pPr>
        <w:pStyle w:val="Introduction"/>
      </w:pPr>
    </w:p>
    <w:tbl>
      <w:tblPr>
        <w:tblW w:w="4888" w:type="pct"/>
        <w:tblInd w:w="5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64"/>
        <w:gridCol w:w="1086"/>
        <w:gridCol w:w="1174"/>
        <w:gridCol w:w="1085"/>
        <w:gridCol w:w="1085"/>
        <w:gridCol w:w="1085"/>
      </w:tblGrid>
      <w:tr w:rsidR="00492D6F" w:rsidRPr="00A97250" w14:paraId="5A6667E9" w14:textId="77777777" w:rsidTr="00FE7407">
        <w:tc>
          <w:tcPr>
            <w:tcW w:w="10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9CBA5" w14:textId="5A36735A" w:rsidR="00492D6F" w:rsidRPr="004F110C" w:rsidRDefault="004F110C" w:rsidP="00AB3071">
            <w:pPr>
              <w:pStyle w:val="Heading3"/>
            </w:pPr>
            <w:r w:rsidRPr="004F110C">
              <w:t>Student Experience</w:t>
            </w:r>
          </w:p>
        </w:tc>
      </w:tr>
      <w:tr w:rsidR="004F110C" w:rsidRPr="00A97250" w14:paraId="5934744D" w14:textId="77777777" w:rsidTr="00FE7407">
        <w:tc>
          <w:tcPr>
            <w:tcW w:w="4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2FDC" w14:textId="3CC48531" w:rsidR="004F110C" w:rsidRPr="004F110C" w:rsidRDefault="004F110C" w:rsidP="00105C57">
            <w:pPr>
              <w:rPr>
                <w:b/>
                <w:sz w:val="1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D914" w14:textId="46278218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72B0" w14:textId="74B69ADF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9A09" w14:textId="1C605A25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969" w14:textId="376EFE1B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1CD" w14:textId="38172248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Strongly Disagree</w:t>
            </w:r>
          </w:p>
        </w:tc>
      </w:tr>
      <w:tr w:rsidR="004F110C" w:rsidRPr="00A97250" w14:paraId="1345351C" w14:textId="77777777" w:rsidTr="00FE7407">
        <w:trPr>
          <w:trHeight w:val="25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9BF8" w14:textId="5ED67232" w:rsidR="004F110C" w:rsidRPr="00A97250" w:rsidRDefault="004F110C" w:rsidP="00105C57">
            <w:pPr>
              <w:rPr>
                <w:sz w:val="18"/>
              </w:rPr>
            </w:pPr>
            <w:r>
              <w:rPr>
                <w:sz w:val="18"/>
              </w:rPr>
              <w:t>My own efforts in the course have resulted in greater knowledge of the subject matter.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4572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3C6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935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2DC5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BE67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30B92D87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35C8" w14:textId="43EFC20A" w:rsidR="004F110C" w:rsidRPr="00A97250" w:rsidRDefault="004F110C" w:rsidP="00105C57">
            <w:pPr>
              <w:rPr>
                <w:sz w:val="18"/>
              </w:rPr>
            </w:pPr>
            <w:r>
              <w:rPr>
                <w:sz w:val="18"/>
              </w:rPr>
              <w:t>My own efforts in the course matched or exceeded the professor’s expectations.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25DA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0120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F5CC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96C3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6FDC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66226667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6F61" w14:textId="296BEA77" w:rsidR="004F110C" w:rsidRPr="00A97250" w:rsidRDefault="004F110C" w:rsidP="00105C57">
            <w:pPr>
              <w:rPr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C62F" w14:textId="2C0EA036" w:rsidR="004F110C" w:rsidRPr="004F110C" w:rsidRDefault="004F110C" w:rsidP="00A97250">
            <w:pPr>
              <w:jc w:val="center"/>
              <w:rPr>
                <w:b/>
                <w:sz w:val="18"/>
              </w:rPr>
            </w:pPr>
            <w:r w:rsidRPr="004F110C">
              <w:rPr>
                <w:b/>
                <w:sz w:val="18"/>
              </w:rPr>
              <w:t>Always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F321" w14:textId="48250E4F" w:rsidR="004F110C" w:rsidRPr="004F110C" w:rsidRDefault="004F110C" w:rsidP="00A97250">
            <w:pPr>
              <w:jc w:val="center"/>
              <w:rPr>
                <w:b/>
                <w:sz w:val="18"/>
              </w:rPr>
            </w:pPr>
            <w:r w:rsidRPr="004F110C">
              <w:rPr>
                <w:b/>
                <w:sz w:val="18"/>
              </w:rPr>
              <w:t>Often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3512" w14:textId="3B5A4CB8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Some</w:t>
            </w:r>
            <w:r>
              <w:rPr>
                <w:b/>
                <w:sz w:val="18"/>
                <w:szCs w:val="18"/>
              </w:rPr>
              <w:t>-</w:t>
            </w:r>
            <w:r w:rsidRPr="004F110C">
              <w:rPr>
                <w:b/>
                <w:sz w:val="18"/>
                <w:szCs w:val="18"/>
              </w:rPr>
              <w:t>times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C597" w14:textId="10904355" w:rsidR="004F110C" w:rsidRPr="004F110C" w:rsidRDefault="004F110C" w:rsidP="00A97250">
            <w:pPr>
              <w:jc w:val="center"/>
              <w:rPr>
                <w:b/>
                <w:sz w:val="18"/>
              </w:rPr>
            </w:pPr>
            <w:r w:rsidRPr="004F110C">
              <w:rPr>
                <w:b/>
                <w:sz w:val="18"/>
              </w:rPr>
              <w:t xml:space="preserve">Rarely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E15D" w14:textId="0973D25F" w:rsidR="004F110C" w:rsidRPr="004F110C" w:rsidRDefault="004F110C" w:rsidP="00A97250">
            <w:pPr>
              <w:jc w:val="center"/>
              <w:rPr>
                <w:b/>
                <w:sz w:val="18"/>
              </w:rPr>
            </w:pPr>
            <w:r w:rsidRPr="004F110C">
              <w:rPr>
                <w:b/>
                <w:sz w:val="18"/>
              </w:rPr>
              <w:t>Never</w:t>
            </w:r>
          </w:p>
        </w:tc>
      </w:tr>
      <w:tr w:rsidR="004F110C" w:rsidRPr="00A97250" w14:paraId="3DFC2399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7168" w14:textId="6D528694" w:rsidR="004F110C" w:rsidRPr="00A97250" w:rsidRDefault="004F110C" w:rsidP="00105C57">
            <w:pPr>
              <w:rPr>
                <w:sz w:val="18"/>
              </w:rPr>
            </w:pPr>
            <w:r>
              <w:rPr>
                <w:sz w:val="18"/>
              </w:rPr>
              <w:t xml:space="preserve">I was </w:t>
            </w:r>
            <w:proofErr w:type="gramStart"/>
            <w:r>
              <w:rPr>
                <w:sz w:val="18"/>
              </w:rPr>
              <w:t>well-prepared</w:t>
            </w:r>
            <w:proofErr w:type="gramEnd"/>
            <w:r>
              <w:rPr>
                <w:sz w:val="18"/>
              </w:rPr>
              <w:t xml:space="preserve"> for class, having met reading and other assignment deadlines.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8383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2589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6A7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55C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6B74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01095B17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1FD" w14:textId="6B32E65D" w:rsidR="004F110C" w:rsidRPr="00A97250" w:rsidRDefault="00FE7407" w:rsidP="00105C57">
            <w:pPr>
              <w:rPr>
                <w:sz w:val="18"/>
              </w:rPr>
            </w:pPr>
            <w:r>
              <w:rPr>
                <w:sz w:val="18"/>
              </w:rPr>
              <w:t>I participated</w:t>
            </w:r>
            <w:r w:rsidR="004F110C">
              <w:rPr>
                <w:sz w:val="18"/>
              </w:rPr>
              <w:t xml:space="preserve"> in class.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9C60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E1D1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120E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51C3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AC42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02F8CF3E" w14:textId="77777777" w:rsidTr="00FE7407">
        <w:tc>
          <w:tcPr>
            <w:tcW w:w="10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BB07" w14:textId="3553D1F2" w:rsidR="004F110C" w:rsidRPr="00A97250" w:rsidRDefault="004F110C" w:rsidP="00AB3071">
            <w:pPr>
              <w:pStyle w:val="Heading3"/>
            </w:pPr>
            <w:r>
              <w:t>Course and Instructor Feedback</w:t>
            </w:r>
          </w:p>
        </w:tc>
      </w:tr>
      <w:tr w:rsidR="004F110C" w:rsidRPr="00A97250" w14:paraId="2D0FCF09" w14:textId="77777777" w:rsidTr="00FE7407">
        <w:tc>
          <w:tcPr>
            <w:tcW w:w="4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2CE1" w14:textId="6BA9FF83" w:rsidR="004F110C" w:rsidRPr="00A97250" w:rsidRDefault="004F110C" w:rsidP="00BB044E">
            <w:pPr>
              <w:rPr>
                <w:sz w:val="1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85CA" w14:textId="118CB66B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5CE4" w14:textId="5E3ED0AE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DBF" w14:textId="2AD88AB0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06D6" w14:textId="504D55DB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2067" w14:textId="41E39D2F" w:rsidR="004F110C" w:rsidRPr="004F110C" w:rsidRDefault="004F110C" w:rsidP="00A97250">
            <w:pPr>
              <w:jc w:val="center"/>
              <w:rPr>
                <w:b/>
                <w:sz w:val="18"/>
                <w:szCs w:val="18"/>
              </w:rPr>
            </w:pPr>
            <w:r w:rsidRPr="004F110C">
              <w:rPr>
                <w:b/>
                <w:sz w:val="18"/>
                <w:szCs w:val="18"/>
              </w:rPr>
              <w:t>Strongly Disagree</w:t>
            </w:r>
          </w:p>
        </w:tc>
      </w:tr>
      <w:tr w:rsidR="004F110C" w:rsidRPr="00A97250" w14:paraId="7711AC9F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47E9" w14:textId="7247550F" w:rsidR="004F110C" w:rsidRPr="00A97250" w:rsidRDefault="004F110C" w:rsidP="00BB044E">
            <w:pPr>
              <w:rPr>
                <w:sz w:val="18"/>
              </w:rPr>
            </w:pPr>
            <w:r>
              <w:rPr>
                <w:sz w:val="18"/>
              </w:rPr>
              <w:t>My instructor expla</w:t>
            </w:r>
            <w:r w:rsidR="00786F10">
              <w:rPr>
                <w:sz w:val="18"/>
              </w:rPr>
              <w:t xml:space="preserve">ined the purpose of this course, </w:t>
            </w:r>
            <w:r>
              <w:rPr>
                <w:sz w:val="18"/>
              </w:rPr>
              <w:t>as well as the goals of the individual lessons or units.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A5F7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2EB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86F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EE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9981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0D12D1D2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49E5" w14:textId="50F312A3" w:rsidR="004F110C" w:rsidRPr="00A97250" w:rsidRDefault="00A5575A" w:rsidP="00BB044E">
            <w:pPr>
              <w:rPr>
                <w:sz w:val="18"/>
              </w:rPr>
            </w:pPr>
            <w:r>
              <w:rPr>
                <w:sz w:val="18"/>
              </w:rPr>
              <w:t>My instructor set and communicated high expectations.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E6B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DBD2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F609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C94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1447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4E74F516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1997" w14:textId="461B882E" w:rsidR="004F110C" w:rsidRPr="00A97250" w:rsidRDefault="00A5575A" w:rsidP="00A5575A">
            <w:pPr>
              <w:rPr>
                <w:sz w:val="18"/>
              </w:rPr>
            </w:pPr>
            <w:r>
              <w:rPr>
                <w:sz w:val="18"/>
              </w:rPr>
              <w:t>Class activities and assignments were focused on achieving course objectives.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8774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3F90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49A9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3C7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26E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3F7982F5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EB1FA3" w14:textId="4E621A28" w:rsidR="004F110C" w:rsidRPr="00A97250" w:rsidRDefault="00FE7407" w:rsidP="00105C57">
            <w:pPr>
              <w:rPr>
                <w:sz w:val="18"/>
              </w:rPr>
            </w:pPr>
            <w:r>
              <w:rPr>
                <w:sz w:val="18"/>
              </w:rPr>
              <w:t>My instructor led course sessions in an organized way.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9778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5C2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20A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C5F3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DD95" w14:textId="77777777" w:rsidR="004F110C" w:rsidRPr="00A97250" w:rsidRDefault="004F110C" w:rsidP="00A97250">
            <w:pPr>
              <w:jc w:val="center"/>
              <w:rPr>
                <w:sz w:val="18"/>
              </w:rPr>
            </w:pPr>
          </w:p>
        </w:tc>
      </w:tr>
      <w:tr w:rsidR="00A5575A" w:rsidRPr="00A97250" w14:paraId="35C8AF2D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54E280" w14:textId="6EF5135B" w:rsidR="00A5575A" w:rsidRDefault="00A5575A" w:rsidP="00105C57">
            <w:pPr>
              <w:rPr>
                <w:sz w:val="18"/>
              </w:rPr>
            </w:pPr>
            <w:r>
              <w:rPr>
                <w:sz w:val="18"/>
              </w:rPr>
              <w:t>My instructor provided timely feedback on tests and other assignments.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22A3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4C3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65BF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01C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B633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</w:tr>
      <w:tr w:rsidR="00A5575A" w:rsidRPr="00A97250" w14:paraId="1AC2BE1C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7BACC" w14:textId="3C040307" w:rsidR="00A5575A" w:rsidRDefault="00A5575A" w:rsidP="00105C57">
            <w:pPr>
              <w:rPr>
                <w:sz w:val="18"/>
              </w:rPr>
            </w:pPr>
            <w:r>
              <w:rPr>
                <w:sz w:val="18"/>
              </w:rPr>
              <w:t>My instructor explained how work/performance was evaluated.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F9E8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F76F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3DB8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9CA6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8037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</w:tr>
      <w:tr w:rsidR="00A5575A" w:rsidRPr="00A97250" w14:paraId="653C4E65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AF78C2" w14:textId="559864E3" w:rsidR="00A5575A" w:rsidRDefault="00A5575A" w:rsidP="00105C57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My instructor created an environment conducive to learning.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959F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EB60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8A08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BAC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4C5D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</w:tr>
      <w:tr w:rsidR="00A5575A" w:rsidRPr="00A97250" w14:paraId="34850034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EA4898" w14:textId="6D659D02" w:rsidR="00A5575A" w:rsidRDefault="00A5575A" w:rsidP="00105C57">
            <w:pPr>
              <w:rPr>
                <w:sz w:val="18"/>
              </w:rPr>
            </w:pPr>
            <w:r>
              <w:rPr>
                <w:sz w:val="18"/>
              </w:rPr>
              <w:t>My instructor demonstrated respect for the students.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C251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61C2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27E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B8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A59B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</w:tr>
      <w:tr w:rsidR="00A5575A" w:rsidRPr="00A97250" w14:paraId="21091968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A13D25" w14:textId="75206718" w:rsidR="00A5575A" w:rsidRDefault="00A5575A" w:rsidP="00105C57">
            <w:pPr>
              <w:rPr>
                <w:sz w:val="18"/>
              </w:rPr>
            </w:pPr>
            <w:r>
              <w:rPr>
                <w:sz w:val="18"/>
              </w:rPr>
              <w:t>My instructor was available for direct communication.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B48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3700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DFC7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AE6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8B8" w14:textId="77777777" w:rsidR="00A5575A" w:rsidRPr="00A97250" w:rsidRDefault="00A5575A" w:rsidP="00A97250">
            <w:pPr>
              <w:jc w:val="center"/>
              <w:rPr>
                <w:sz w:val="18"/>
              </w:rPr>
            </w:pPr>
          </w:p>
        </w:tc>
      </w:tr>
      <w:tr w:rsidR="004F110C" w:rsidRPr="00A97250" w14:paraId="60151BF8" w14:textId="77777777" w:rsidTr="00FE7407">
        <w:tc>
          <w:tcPr>
            <w:tcW w:w="10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1C526" w14:textId="1C8E0B08" w:rsidR="004F110C" w:rsidRPr="00A97250" w:rsidRDefault="00A5575A" w:rsidP="00AB3071">
            <w:pPr>
              <w:pStyle w:val="Heading3"/>
            </w:pPr>
            <w:r>
              <w:t xml:space="preserve">Instructors should choose </w:t>
            </w:r>
            <w:r w:rsidR="008871C9">
              <w:t xml:space="preserve">to add </w:t>
            </w:r>
            <w:r>
              <w:t>one or more questions</w:t>
            </w:r>
            <w:r w:rsidR="00425AF8">
              <w:t xml:space="preserve"> to the form</w:t>
            </w:r>
            <w:r>
              <w:t xml:space="preserve"> from the menu below, as appropriate to the course.</w:t>
            </w:r>
          </w:p>
        </w:tc>
      </w:tr>
      <w:tr w:rsidR="002C115C" w:rsidRPr="00A97250" w14:paraId="3802316A" w14:textId="77777777" w:rsidTr="00FE7407">
        <w:tc>
          <w:tcPr>
            <w:tcW w:w="4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D8C7" w14:textId="28EE24ED" w:rsidR="002C115C" w:rsidRPr="00A97250" w:rsidRDefault="002C115C" w:rsidP="00105C57">
            <w:pPr>
              <w:rPr>
                <w:sz w:val="1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2269" w14:textId="4947C01C" w:rsidR="002C115C" w:rsidRPr="00A97250" w:rsidRDefault="002C115C" w:rsidP="00A97250">
            <w:pPr>
              <w:jc w:val="center"/>
              <w:rPr>
                <w:sz w:val="18"/>
              </w:rPr>
            </w:pPr>
            <w:r w:rsidRPr="004F110C">
              <w:rPr>
                <w:b/>
                <w:sz w:val="18"/>
              </w:rPr>
              <w:t>Always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E0FF" w14:textId="60A1D6A6" w:rsidR="002C115C" w:rsidRPr="00A97250" w:rsidRDefault="002C115C" w:rsidP="00A97250">
            <w:pPr>
              <w:jc w:val="center"/>
              <w:rPr>
                <w:sz w:val="18"/>
              </w:rPr>
            </w:pPr>
            <w:r w:rsidRPr="004F110C">
              <w:rPr>
                <w:b/>
                <w:sz w:val="18"/>
              </w:rPr>
              <w:t>Often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8216" w14:textId="3BB48E66" w:rsidR="002C115C" w:rsidRPr="00A97250" w:rsidRDefault="002C115C" w:rsidP="00A97250">
            <w:pPr>
              <w:jc w:val="center"/>
              <w:rPr>
                <w:sz w:val="18"/>
              </w:rPr>
            </w:pPr>
            <w:r w:rsidRPr="004F110C">
              <w:rPr>
                <w:b/>
                <w:sz w:val="18"/>
                <w:szCs w:val="18"/>
              </w:rPr>
              <w:t>Some</w:t>
            </w:r>
            <w:r>
              <w:rPr>
                <w:b/>
                <w:sz w:val="18"/>
                <w:szCs w:val="18"/>
              </w:rPr>
              <w:t>-</w:t>
            </w:r>
            <w:r w:rsidRPr="004F110C">
              <w:rPr>
                <w:b/>
                <w:sz w:val="18"/>
                <w:szCs w:val="18"/>
              </w:rPr>
              <w:t>times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BC1" w14:textId="18C7AEB5" w:rsidR="002C115C" w:rsidRPr="00A97250" w:rsidRDefault="002C115C" w:rsidP="00A97250">
            <w:pPr>
              <w:jc w:val="center"/>
              <w:rPr>
                <w:sz w:val="18"/>
              </w:rPr>
            </w:pPr>
            <w:r w:rsidRPr="004F110C">
              <w:rPr>
                <w:b/>
                <w:sz w:val="18"/>
              </w:rPr>
              <w:t xml:space="preserve">Rarely 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E2B6" w14:textId="3F860C74" w:rsidR="002C115C" w:rsidRPr="00A97250" w:rsidRDefault="002C115C" w:rsidP="00A97250">
            <w:pPr>
              <w:jc w:val="center"/>
              <w:rPr>
                <w:sz w:val="18"/>
              </w:rPr>
            </w:pPr>
            <w:r w:rsidRPr="004F110C">
              <w:rPr>
                <w:b/>
                <w:sz w:val="18"/>
              </w:rPr>
              <w:t>Never</w:t>
            </w:r>
          </w:p>
        </w:tc>
      </w:tr>
      <w:tr w:rsidR="002C115C" w:rsidRPr="00A97250" w14:paraId="5ACFD208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2E8C6B" w14:textId="1BB93273" w:rsidR="002C115C" w:rsidRPr="00A97250" w:rsidRDefault="002C115C" w:rsidP="00105C57">
            <w:pPr>
              <w:rPr>
                <w:sz w:val="18"/>
              </w:rPr>
            </w:pPr>
            <w:r>
              <w:rPr>
                <w:sz w:val="18"/>
              </w:rPr>
              <w:t>This course required me to interact with my fellow students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C7B3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E44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4AA6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D90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F81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</w:tr>
      <w:tr w:rsidR="002C115C" w:rsidRPr="00A97250" w14:paraId="0C74A8F3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EA2FF1" w14:textId="04810955" w:rsidR="002C115C" w:rsidRDefault="002C115C" w:rsidP="00105C57">
            <w:pPr>
              <w:rPr>
                <w:sz w:val="18"/>
              </w:rPr>
            </w:pPr>
            <w:r>
              <w:rPr>
                <w:sz w:val="18"/>
              </w:rPr>
              <w:t>This course encouraged cooperation and teamwork among students.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F3D6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36ED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085F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2264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362A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</w:tr>
      <w:tr w:rsidR="002C115C" w:rsidRPr="00A97250" w14:paraId="6A5D4E5A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A152F" w14:textId="1893C56A" w:rsidR="002C115C" w:rsidRDefault="002C115C" w:rsidP="00105C5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This course encouraged active or hands-on learning.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F18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9F73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CFA1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0697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A40C" w14:textId="77777777" w:rsidR="002C115C" w:rsidRPr="00A97250" w:rsidRDefault="002C115C" w:rsidP="00A97250">
            <w:pPr>
              <w:jc w:val="center"/>
              <w:rPr>
                <w:sz w:val="18"/>
              </w:rPr>
            </w:pPr>
          </w:p>
        </w:tc>
      </w:tr>
      <w:tr w:rsidR="00FE7407" w:rsidRPr="00A97250" w14:paraId="29DB5D84" w14:textId="77777777" w:rsidTr="00FE7407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D95B38" w14:textId="5F75EC33" w:rsidR="00FE7407" w:rsidRDefault="00FE7407" w:rsidP="00105C57">
            <w:pPr>
              <w:rPr>
                <w:sz w:val="18"/>
              </w:rPr>
            </w:pPr>
            <w:r>
              <w:rPr>
                <w:sz w:val="18"/>
              </w:rPr>
              <w:t>My instructor created an environment in which I was comfortable participating.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52F3" w14:textId="77777777" w:rsidR="00FE7407" w:rsidRPr="00A97250" w:rsidRDefault="00FE7407" w:rsidP="00A97250">
            <w:pPr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BCA" w14:textId="77777777" w:rsidR="00FE7407" w:rsidRPr="00A97250" w:rsidRDefault="00FE7407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36F" w14:textId="77777777" w:rsidR="00FE7407" w:rsidRPr="00A97250" w:rsidRDefault="00FE7407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501" w14:textId="77777777" w:rsidR="00FE7407" w:rsidRPr="00A97250" w:rsidRDefault="00FE7407" w:rsidP="00A97250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6C5F" w14:textId="77777777" w:rsidR="00FE7407" w:rsidRPr="00A97250" w:rsidRDefault="00FE7407" w:rsidP="00A97250">
            <w:pPr>
              <w:jc w:val="center"/>
              <w:rPr>
                <w:sz w:val="18"/>
              </w:rPr>
            </w:pPr>
          </w:p>
        </w:tc>
      </w:tr>
      <w:tr w:rsidR="002C115C" w:rsidRPr="00A97250" w14:paraId="420524DC" w14:textId="77777777" w:rsidTr="00FE7407">
        <w:tc>
          <w:tcPr>
            <w:tcW w:w="1007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115C0C" w14:textId="77777777" w:rsidR="002C115C" w:rsidRPr="00A97250" w:rsidRDefault="002C115C" w:rsidP="00AB3071">
            <w:pPr>
              <w:pStyle w:val="Heading3"/>
            </w:pPr>
            <w:r w:rsidRPr="00A97250">
              <w:t>Additional Comments:</w:t>
            </w:r>
          </w:p>
        </w:tc>
      </w:tr>
      <w:tr w:rsidR="002C115C" w:rsidRPr="00A97250" w14:paraId="433ED4DC" w14:textId="77777777" w:rsidTr="00FE7407">
        <w:trPr>
          <w:trHeight w:val="1021"/>
        </w:trPr>
        <w:tc>
          <w:tcPr>
            <w:tcW w:w="10079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3D713" w14:textId="77777777" w:rsidR="002C115C" w:rsidRPr="00A97250" w:rsidRDefault="002C115C" w:rsidP="00AB3071">
            <w:pPr>
              <w:rPr>
                <w:sz w:val="18"/>
              </w:rPr>
            </w:pPr>
          </w:p>
        </w:tc>
      </w:tr>
    </w:tbl>
    <w:p w14:paraId="5C78D768" w14:textId="77777777" w:rsidR="00B95CF7" w:rsidRDefault="00B95CF7" w:rsidP="00007EE5"/>
    <w:sectPr w:rsidR="00B95CF7" w:rsidSect="00403B8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0"/>
    <w:rsid w:val="00007EE5"/>
    <w:rsid w:val="0008499C"/>
    <w:rsid w:val="0009779D"/>
    <w:rsid w:val="00100F74"/>
    <w:rsid w:val="00105C57"/>
    <w:rsid w:val="001443E6"/>
    <w:rsid w:val="001A7E54"/>
    <w:rsid w:val="001F273E"/>
    <w:rsid w:val="00214B30"/>
    <w:rsid w:val="0024518B"/>
    <w:rsid w:val="002778F5"/>
    <w:rsid w:val="00290B2A"/>
    <w:rsid w:val="002C115C"/>
    <w:rsid w:val="002D16C1"/>
    <w:rsid w:val="003E6ECE"/>
    <w:rsid w:val="003F6920"/>
    <w:rsid w:val="00403246"/>
    <w:rsid w:val="00403B86"/>
    <w:rsid w:val="00425AF8"/>
    <w:rsid w:val="00462B9B"/>
    <w:rsid w:val="004845AF"/>
    <w:rsid w:val="00492D6F"/>
    <w:rsid w:val="004B13D0"/>
    <w:rsid w:val="004F110C"/>
    <w:rsid w:val="00585698"/>
    <w:rsid w:val="0058584F"/>
    <w:rsid w:val="005E0CEA"/>
    <w:rsid w:val="006062ED"/>
    <w:rsid w:val="0068264F"/>
    <w:rsid w:val="006D60A5"/>
    <w:rsid w:val="0071762E"/>
    <w:rsid w:val="00765340"/>
    <w:rsid w:val="00786F10"/>
    <w:rsid w:val="007A66EF"/>
    <w:rsid w:val="007F192E"/>
    <w:rsid w:val="00805A73"/>
    <w:rsid w:val="008127A1"/>
    <w:rsid w:val="008871C9"/>
    <w:rsid w:val="008A18C3"/>
    <w:rsid w:val="008A4352"/>
    <w:rsid w:val="00922B4D"/>
    <w:rsid w:val="00926F0E"/>
    <w:rsid w:val="009A1DEC"/>
    <w:rsid w:val="009C1BB4"/>
    <w:rsid w:val="009C3839"/>
    <w:rsid w:val="00A27811"/>
    <w:rsid w:val="00A5575A"/>
    <w:rsid w:val="00A97250"/>
    <w:rsid w:val="00AB3071"/>
    <w:rsid w:val="00AE0CFF"/>
    <w:rsid w:val="00B01DF3"/>
    <w:rsid w:val="00B95CF7"/>
    <w:rsid w:val="00BB044E"/>
    <w:rsid w:val="00BF2D76"/>
    <w:rsid w:val="00C21F08"/>
    <w:rsid w:val="00D062F2"/>
    <w:rsid w:val="00D14853"/>
    <w:rsid w:val="00D734E3"/>
    <w:rsid w:val="00D96D62"/>
    <w:rsid w:val="00DA7552"/>
    <w:rsid w:val="00EA7F5E"/>
    <w:rsid w:val="00F273C3"/>
    <w:rsid w:val="00FD1FAF"/>
    <w:rsid w:val="00FD6C1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10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unhideWhenUsed="0"/>
    <w:lsdException w:name="Note Level 2" w:uiPriority="1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cs="Tahoma"/>
      <w:b/>
      <w:i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AB3071"/>
    <w:rPr>
      <w:rFonts w:ascii="Arial" w:hAnsi="Arial"/>
      <w:b/>
      <w:color w:val="244061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uiPriority w:val="99"/>
    <w:semiHidden/>
    <w:rsid w:val="004B13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unhideWhenUsed="0"/>
    <w:lsdException w:name="Note Level 2" w:uiPriority="1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cs="Tahoma"/>
      <w:b/>
      <w:i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AB3071"/>
    <w:rPr>
      <w:rFonts w:ascii="Arial" w:hAnsi="Arial"/>
      <w:b/>
      <w:color w:val="244061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EmplBenSur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\Users\Naveed Ahmed\AppData\Roaming\Microsoft\Templates\EmplBenSurv.dotx</Template>
  <TotalTime>3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subject/>
  <dc:creator>Naveed Ahmed</dc:creator>
  <cp:keywords/>
  <cp:lastModifiedBy>Anne Marie Carroll</cp:lastModifiedBy>
  <cp:revision>2</cp:revision>
  <cp:lastPrinted>2002-02-12T08:23:00Z</cp:lastPrinted>
  <dcterms:created xsi:type="dcterms:W3CDTF">2016-09-13T17:14:00Z</dcterms:created>
  <dcterms:modified xsi:type="dcterms:W3CDTF">2016-09-13T17:14:00Z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